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3371" w14:textId="20734A11" w:rsidR="001E29B5" w:rsidRPr="006249D3" w:rsidRDefault="00BB698C" w:rsidP="00AB4CD4">
      <w:pPr>
        <w:rPr>
          <w:rFonts w:ascii="Franklin Gothic Book" w:hAnsi="Franklin Gothic Book"/>
        </w:rPr>
      </w:pPr>
      <w:r w:rsidRPr="006249D3">
        <w:rPr>
          <w:rFonts w:ascii="Franklin Gothic Book" w:hAnsi="Franklin Gothic Book"/>
        </w:rPr>
        <w:t xml:space="preserve">Meeting Date: </w:t>
      </w:r>
      <w:r w:rsidR="004F40F0">
        <w:rPr>
          <w:rFonts w:ascii="Franklin Gothic Book" w:hAnsi="Franklin Gothic Book"/>
        </w:rPr>
        <w:t>May 11</w:t>
      </w:r>
      <w:r w:rsidR="00DC7235">
        <w:rPr>
          <w:rFonts w:ascii="Franklin Gothic Book" w:hAnsi="Franklin Gothic Book"/>
        </w:rPr>
        <w:t>, 2023</w:t>
      </w:r>
    </w:p>
    <w:p w14:paraId="1A80C366" w14:textId="58D4DD45" w:rsidR="00BB698C" w:rsidRPr="006249D3" w:rsidRDefault="00BB698C" w:rsidP="00AB4CD4">
      <w:pPr>
        <w:rPr>
          <w:rFonts w:ascii="Franklin Gothic Book" w:hAnsi="Franklin Gothic Book"/>
        </w:rPr>
      </w:pPr>
    </w:p>
    <w:p w14:paraId="79398943" w14:textId="57A5AB43" w:rsidR="00BB698C" w:rsidRPr="006249D3" w:rsidRDefault="008943E1" w:rsidP="00AB4CD4">
      <w:pPr>
        <w:rPr>
          <w:rFonts w:ascii="Franklin Gothic Book" w:hAnsi="Franklin Gothic Book"/>
          <w:b/>
          <w:bCs/>
        </w:rPr>
      </w:pPr>
      <w:r w:rsidRPr="006249D3">
        <w:rPr>
          <w:rFonts w:ascii="Franklin Gothic Book" w:hAnsi="Franklin Gothic Book"/>
          <w:b/>
          <w:bCs/>
        </w:rPr>
        <w:t>Highlight</w:t>
      </w:r>
      <w:r w:rsidR="00B53D9A" w:rsidRPr="006249D3">
        <w:rPr>
          <w:rFonts w:ascii="Franklin Gothic Book" w:hAnsi="Franklin Gothic Book"/>
          <w:b/>
          <w:bCs/>
        </w:rPr>
        <w:t xml:space="preserve"> 1:</w:t>
      </w:r>
      <w:r w:rsidR="00535E43" w:rsidRPr="006249D3">
        <w:rPr>
          <w:rFonts w:ascii="Franklin Gothic Book" w:hAnsi="Franklin Gothic Book"/>
          <w:b/>
          <w:bCs/>
        </w:rPr>
        <w:t xml:space="preserve"> </w:t>
      </w:r>
      <w:r w:rsidR="00291B38">
        <w:rPr>
          <w:rFonts w:ascii="Franklin Gothic Book" w:hAnsi="Franklin Gothic Book"/>
          <w:b/>
          <w:bCs/>
        </w:rPr>
        <w:t>Celebrations</w:t>
      </w:r>
    </w:p>
    <w:p w14:paraId="29059B40" w14:textId="5721B9CB" w:rsidR="00B53D9A" w:rsidRPr="006249D3" w:rsidRDefault="00B53D9A" w:rsidP="00AB4CD4">
      <w:pPr>
        <w:rPr>
          <w:rFonts w:ascii="Franklin Gothic Book" w:hAnsi="Franklin Gothic Book"/>
        </w:rPr>
      </w:pPr>
    </w:p>
    <w:p w14:paraId="4DEE0A4C" w14:textId="294F2AEB" w:rsidR="00E90A98" w:rsidRDefault="00CB5C3F" w:rsidP="001A5456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Key Messages:</w:t>
      </w:r>
    </w:p>
    <w:p w14:paraId="687566A0" w14:textId="77777777" w:rsidR="00EF0197" w:rsidRDefault="00EF0197" w:rsidP="001A5456">
      <w:pPr>
        <w:shd w:val="clear" w:color="auto" w:fill="FFFFFF"/>
        <w:rPr>
          <w:rFonts w:ascii="Franklin Gothic Book" w:hAnsi="Franklin Gothic Book" w:cs="Arial"/>
          <w:szCs w:val="24"/>
        </w:rPr>
      </w:pPr>
    </w:p>
    <w:p w14:paraId="6CC2C2BC" w14:textId="11BE91BE" w:rsidR="00B313BF" w:rsidRDefault="00F81A01" w:rsidP="001A5456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NWSD Celebrates Retiring Staff and Milestone Awards</w:t>
      </w:r>
    </w:p>
    <w:p w14:paraId="7DEFFA37" w14:textId="73A62747" w:rsidR="00B313BF" w:rsidRDefault="00F81A01" w:rsidP="001A5456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Friday, April 28 marked the return of the NWSD Awards Gala to an </w:t>
      </w:r>
      <w:r w:rsidR="003A7974">
        <w:rPr>
          <w:rFonts w:ascii="Franklin Gothic Book" w:hAnsi="Franklin Gothic Book" w:cs="Arial"/>
          <w:szCs w:val="24"/>
        </w:rPr>
        <w:t>in-person</w:t>
      </w:r>
      <w:r>
        <w:rPr>
          <w:rFonts w:ascii="Franklin Gothic Book" w:hAnsi="Franklin Gothic Book" w:cs="Arial"/>
          <w:szCs w:val="24"/>
        </w:rPr>
        <w:t xml:space="preserve"> event</w:t>
      </w:r>
      <w:r w:rsidR="00946D2B">
        <w:rPr>
          <w:rFonts w:ascii="Franklin Gothic Book" w:hAnsi="Franklin Gothic Book" w:cs="Arial"/>
          <w:szCs w:val="24"/>
        </w:rPr>
        <w:t xml:space="preserve"> for the first time in four years. It was a wonderful opportunity to </w:t>
      </w:r>
      <w:r w:rsidR="00B14FA4">
        <w:rPr>
          <w:rFonts w:ascii="Franklin Gothic Book" w:hAnsi="Franklin Gothic Book" w:cs="Arial"/>
          <w:szCs w:val="24"/>
        </w:rPr>
        <w:t>gather</w:t>
      </w:r>
      <w:r w:rsidR="00946D2B">
        <w:rPr>
          <w:rFonts w:ascii="Franklin Gothic Book" w:hAnsi="Franklin Gothic Book" w:cs="Arial"/>
          <w:szCs w:val="24"/>
        </w:rPr>
        <w:t xml:space="preserve"> and celebrate staff</w:t>
      </w:r>
      <w:r w:rsidR="00B14FA4">
        <w:rPr>
          <w:rFonts w:ascii="Franklin Gothic Book" w:hAnsi="Franklin Gothic Book" w:cs="Arial"/>
          <w:szCs w:val="24"/>
        </w:rPr>
        <w:t xml:space="preserve"> retiring and staff re</w:t>
      </w:r>
      <w:r w:rsidR="004B0C8F">
        <w:rPr>
          <w:rFonts w:ascii="Franklin Gothic Book" w:hAnsi="Franklin Gothic Book" w:cs="Arial"/>
          <w:szCs w:val="24"/>
        </w:rPr>
        <w:t>aching 5, 10, 15, 20, 25, 30, and 35 year</w:t>
      </w:r>
      <w:r w:rsidR="00157649">
        <w:rPr>
          <w:rFonts w:ascii="Franklin Gothic Book" w:hAnsi="Franklin Gothic Book" w:cs="Arial"/>
          <w:szCs w:val="24"/>
        </w:rPr>
        <w:t>s of service awards</w:t>
      </w:r>
      <w:r w:rsidR="00946D2B">
        <w:rPr>
          <w:rFonts w:ascii="Franklin Gothic Book" w:hAnsi="Franklin Gothic Book" w:cs="Arial"/>
          <w:szCs w:val="24"/>
        </w:rPr>
        <w:t xml:space="preserve">. </w:t>
      </w:r>
    </w:p>
    <w:p w14:paraId="2961167A" w14:textId="77777777" w:rsidR="00F40E6D" w:rsidRDefault="00F40E6D" w:rsidP="001A5456">
      <w:pPr>
        <w:shd w:val="clear" w:color="auto" w:fill="FFFFFF"/>
        <w:rPr>
          <w:rFonts w:ascii="Franklin Gothic Book" w:hAnsi="Franklin Gothic Book" w:cs="Arial"/>
          <w:szCs w:val="24"/>
        </w:rPr>
      </w:pPr>
    </w:p>
    <w:p w14:paraId="268531FC" w14:textId="0D721A54" w:rsidR="00F40E6D" w:rsidRDefault="00F40E6D" w:rsidP="001A5456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Turtleford School </w:t>
      </w:r>
      <w:r w:rsidR="007D63BC">
        <w:rPr>
          <w:rFonts w:ascii="Franklin Gothic Book" w:hAnsi="Franklin Gothic Book" w:cs="Arial"/>
          <w:szCs w:val="24"/>
        </w:rPr>
        <w:t xml:space="preserve">was announced as a </w:t>
      </w:r>
      <w:r>
        <w:rPr>
          <w:rFonts w:ascii="Franklin Gothic Book" w:hAnsi="Franklin Gothic Book" w:cs="Arial"/>
          <w:szCs w:val="24"/>
        </w:rPr>
        <w:t xml:space="preserve">recipient of </w:t>
      </w:r>
      <w:r w:rsidR="007D63BC">
        <w:rPr>
          <w:rFonts w:ascii="Franklin Gothic Book" w:hAnsi="Franklin Gothic Book" w:cs="Arial"/>
          <w:szCs w:val="24"/>
        </w:rPr>
        <w:t xml:space="preserve">the </w:t>
      </w:r>
      <w:r>
        <w:rPr>
          <w:rFonts w:ascii="Franklin Gothic Book" w:hAnsi="Franklin Gothic Book" w:cs="Arial"/>
          <w:szCs w:val="24"/>
        </w:rPr>
        <w:t xml:space="preserve">Mosaic </w:t>
      </w:r>
      <w:r w:rsidR="007D63BC">
        <w:rPr>
          <w:rFonts w:ascii="Franklin Gothic Book" w:hAnsi="Franklin Gothic Book" w:cs="Arial"/>
          <w:szCs w:val="24"/>
        </w:rPr>
        <w:t xml:space="preserve">School </w:t>
      </w:r>
      <w:r>
        <w:rPr>
          <w:rFonts w:ascii="Franklin Gothic Book" w:hAnsi="Franklin Gothic Book" w:cs="Arial"/>
          <w:szCs w:val="24"/>
        </w:rPr>
        <w:t xml:space="preserve">Nutrition Grant </w:t>
      </w:r>
      <w:r w:rsidR="005F45EF">
        <w:rPr>
          <w:rFonts w:ascii="Franklin Gothic Book" w:hAnsi="Franklin Gothic Book" w:cs="Arial"/>
          <w:szCs w:val="24"/>
        </w:rPr>
        <w:t xml:space="preserve">for 2023 </w:t>
      </w:r>
      <w:r>
        <w:rPr>
          <w:rFonts w:ascii="Franklin Gothic Book" w:hAnsi="Franklin Gothic Book" w:cs="Arial"/>
          <w:szCs w:val="24"/>
        </w:rPr>
        <w:t>-</w:t>
      </w:r>
      <w:r w:rsidR="005F45EF">
        <w:rPr>
          <w:rFonts w:ascii="Franklin Gothic Book" w:hAnsi="Franklin Gothic Book" w:cs="Arial"/>
          <w:szCs w:val="24"/>
        </w:rPr>
        <w:t xml:space="preserve"> a</w:t>
      </w:r>
      <w:r>
        <w:rPr>
          <w:rFonts w:ascii="Franklin Gothic Book" w:hAnsi="Franklin Gothic Book" w:cs="Arial"/>
          <w:szCs w:val="24"/>
        </w:rPr>
        <w:t xml:space="preserve"> $15,000</w:t>
      </w:r>
      <w:r w:rsidR="005F45EF">
        <w:rPr>
          <w:rFonts w:ascii="Franklin Gothic Book" w:hAnsi="Franklin Gothic Book" w:cs="Arial"/>
          <w:szCs w:val="24"/>
        </w:rPr>
        <w:t xml:space="preserve"> grant</w:t>
      </w:r>
      <w:r w:rsidR="0048197D">
        <w:rPr>
          <w:rFonts w:ascii="Franklin Gothic Book" w:hAnsi="Franklin Gothic Book" w:cs="Arial"/>
          <w:szCs w:val="24"/>
        </w:rPr>
        <w:t xml:space="preserve">. This funding will be used to </w:t>
      </w:r>
      <w:r w:rsidR="00E616C9">
        <w:rPr>
          <w:rFonts w:ascii="Franklin Gothic Book" w:hAnsi="Franklin Gothic Book" w:cs="Arial"/>
          <w:szCs w:val="24"/>
        </w:rPr>
        <w:t>refurbish the student cooking facilities, provide land-based learning opportunities, and offer student cooking classes.</w:t>
      </w:r>
    </w:p>
    <w:p w14:paraId="3DF7DFF4" w14:textId="77777777" w:rsidR="000E6007" w:rsidRDefault="000E6007" w:rsidP="001A5456">
      <w:pPr>
        <w:shd w:val="clear" w:color="auto" w:fill="FFFFFF"/>
        <w:rPr>
          <w:rFonts w:ascii="Franklin Gothic Book" w:hAnsi="Franklin Gothic Book" w:cs="Arial"/>
          <w:szCs w:val="24"/>
        </w:rPr>
      </w:pPr>
    </w:p>
    <w:p w14:paraId="5BA24740" w14:textId="21978978" w:rsidR="000E6007" w:rsidRDefault="001570D0" w:rsidP="001A5456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Turtleford School </w:t>
      </w:r>
      <w:r w:rsidR="00411D65">
        <w:rPr>
          <w:rFonts w:ascii="Franklin Gothic Book" w:hAnsi="Franklin Gothic Book" w:cs="Arial"/>
          <w:szCs w:val="24"/>
        </w:rPr>
        <w:t>also recently held to community events - the</w:t>
      </w:r>
      <w:r>
        <w:rPr>
          <w:rFonts w:ascii="Franklin Gothic Book" w:hAnsi="Franklin Gothic Book" w:cs="Arial"/>
          <w:szCs w:val="24"/>
        </w:rPr>
        <w:t xml:space="preserve"> Around the World</w:t>
      </w:r>
      <w:r w:rsidR="00E96FB7">
        <w:rPr>
          <w:rFonts w:ascii="Franklin Gothic Book" w:hAnsi="Franklin Gothic Book" w:cs="Arial"/>
          <w:szCs w:val="24"/>
        </w:rPr>
        <w:t xml:space="preserve"> Cult</w:t>
      </w:r>
      <w:r w:rsidR="00C27375">
        <w:rPr>
          <w:rFonts w:ascii="Franklin Gothic Book" w:hAnsi="Franklin Gothic Book" w:cs="Arial"/>
          <w:szCs w:val="24"/>
        </w:rPr>
        <w:t xml:space="preserve">ural Celebration and </w:t>
      </w:r>
      <w:r>
        <w:rPr>
          <w:rFonts w:ascii="Franklin Gothic Book" w:hAnsi="Franklin Gothic Book" w:cs="Arial"/>
          <w:szCs w:val="24"/>
        </w:rPr>
        <w:t>Turtleford SRC Talent Night</w:t>
      </w:r>
      <w:r w:rsidR="00411D65">
        <w:rPr>
          <w:rFonts w:ascii="Franklin Gothic Book" w:hAnsi="Franklin Gothic Book" w:cs="Arial"/>
          <w:szCs w:val="24"/>
        </w:rPr>
        <w:t xml:space="preserve">. Staff and students entertained the community with their performances and shared </w:t>
      </w:r>
      <w:r w:rsidR="007B434D">
        <w:rPr>
          <w:rFonts w:ascii="Franklin Gothic Book" w:hAnsi="Franklin Gothic Book" w:cs="Arial"/>
          <w:szCs w:val="24"/>
        </w:rPr>
        <w:t>food and culture from different countries around the world.</w:t>
      </w:r>
      <w:r w:rsidR="00411D65">
        <w:rPr>
          <w:rFonts w:ascii="Franklin Gothic Book" w:hAnsi="Franklin Gothic Book" w:cs="Arial"/>
          <w:szCs w:val="24"/>
        </w:rPr>
        <w:t xml:space="preserve"> </w:t>
      </w:r>
    </w:p>
    <w:p w14:paraId="0E02CE8D" w14:textId="77777777" w:rsidR="00EF0197" w:rsidRDefault="00EF0197" w:rsidP="001A5456">
      <w:pPr>
        <w:shd w:val="clear" w:color="auto" w:fill="FFFFFF"/>
        <w:rPr>
          <w:rFonts w:ascii="Franklin Gothic Book" w:hAnsi="Franklin Gothic Book" w:cs="Arial"/>
          <w:szCs w:val="24"/>
        </w:rPr>
      </w:pPr>
    </w:p>
    <w:p w14:paraId="772C20CB" w14:textId="3FE85D57" w:rsidR="00EF0197" w:rsidRDefault="00EF0197" w:rsidP="00EF0197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17 staff attend SK Mental Health &amp; Wellbeing Symposium in Saskatoon on May 9 &amp; 10. </w:t>
      </w:r>
      <w:r w:rsidR="00A25B0E">
        <w:rPr>
          <w:rFonts w:ascii="Franklin Gothic Book" w:hAnsi="Franklin Gothic Book" w:cs="Arial"/>
          <w:szCs w:val="24"/>
        </w:rPr>
        <w:t xml:space="preserve">The conference </w:t>
      </w:r>
      <w:r w:rsidR="00A81719">
        <w:rPr>
          <w:rFonts w:ascii="Franklin Gothic Book" w:hAnsi="Franklin Gothic Book" w:cs="Arial"/>
          <w:szCs w:val="24"/>
        </w:rPr>
        <w:t>theme was Walking Together</w:t>
      </w:r>
      <w:r w:rsidR="00951337">
        <w:rPr>
          <w:rFonts w:ascii="Franklin Gothic Book" w:hAnsi="Franklin Gothic Book" w:cs="Arial"/>
          <w:szCs w:val="24"/>
        </w:rPr>
        <w:t xml:space="preserve"> </w:t>
      </w:r>
      <w:r w:rsidR="00BB023E">
        <w:rPr>
          <w:rFonts w:ascii="Franklin Gothic Book" w:hAnsi="Franklin Gothic Book" w:cs="Arial"/>
          <w:szCs w:val="24"/>
        </w:rPr>
        <w:t xml:space="preserve">and provided participants with a variety of </w:t>
      </w:r>
      <w:r w:rsidR="00253B5B">
        <w:rPr>
          <w:rFonts w:ascii="Franklin Gothic Book" w:hAnsi="Franklin Gothic Book" w:cs="Arial"/>
          <w:szCs w:val="24"/>
        </w:rPr>
        <w:t xml:space="preserve">mental health and wellbeing tools and ideas to bring back to their schools and school divisions. </w:t>
      </w:r>
      <w:r>
        <w:rPr>
          <w:rFonts w:ascii="Franklin Gothic Book" w:hAnsi="Franklin Gothic Book" w:cs="Arial"/>
          <w:szCs w:val="24"/>
        </w:rPr>
        <w:t>Spurgeon Root, NWSD School Counsellor, and Courtney Hildebrand, Principal at Transition Place Education Centre (TPEC), presented about their experience supporting gang-involved or connected students’ mental health.</w:t>
      </w:r>
    </w:p>
    <w:p w14:paraId="1384BB12" w14:textId="77777777" w:rsidR="00BB4C28" w:rsidRDefault="00BB4C28" w:rsidP="00EF0197">
      <w:pPr>
        <w:shd w:val="clear" w:color="auto" w:fill="FFFFFF"/>
        <w:rPr>
          <w:rFonts w:ascii="Franklin Gothic Book" w:hAnsi="Franklin Gothic Book" w:cs="Arial"/>
          <w:szCs w:val="24"/>
        </w:rPr>
      </w:pPr>
    </w:p>
    <w:p w14:paraId="12708533" w14:textId="0EEE1B0A" w:rsidR="00BB4C28" w:rsidRDefault="00BB4C28" w:rsidP="00EF0197">
      <w:pPr>
        <w:shd w:val="clear" w:color="auto" w:fill="FFFFFF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Next meeting date: June 8, 2023</w:t>
      </w:r>
    </w:p>
    <w:p w14:paraId="41305B52" w14:textId="77777777" w:rsidR="00EF0197" w:rsidRDefault="00EF0197" w:rsidP="001A5456">
      <w:pPr>
        <w:shd w:val="clear" w:color="auto" w:fill="FFFFFF"/>
        <w:rPr>
          <w:rFonts w:ascii="Franklin Gothic Book" w:hAnsi="Franklin Gothic Book" w:cs="Arial"/>
          <w:szCs w:val="24"/>
        </w:rPr>
      </w:pPr>
    </w:p>
    <w:sectPr w:rsidR="00EF0197" w:rsidSect="00154AA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258" w:other="26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C3D1" w14:textId="77777777" w:rsidR="00D24965" w:rsidRDefault="00D24965">
      <w:r>
        <w:separator/>
      </w:r>
    </w:p>
  </w:endnote>
  <w:endnote w:type="continuationSeparator" w:id="0">
    <w:p w14:paraId="2258D604" w14:textId="77777777" w:rsidR="00D24965" w:rsidRDefault="00D2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F31" w14:textId="77777777" w:rsidR="00154AA4" w:rsidRPr="009107C1" w:rsidRDefault="00154AA4" w:rsidP="00154AA4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  <w:bookmarkStart w:id="0" w:name="_Hlk35950903"/>
    <w:bookmarkStart w:id="1" w:name="_Hlk35950904"/>
  </w:p>
  <w:p w14:paraId="561B3F3E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Meadow Lake Office · 525 5</w:t>
    </w:r>
    <w:r w:rsidRPr="000863B2">
      <w:rPr>
        <w:sz w:val="16"/>
        <w:szCs w:val="16"/>
        <w:vertAlign w:val="superscript"/>
      </w:rPr>
      <w:t>th</w:t>
    </w:r>
    <w:r w:rsidRPr="000863B2">
      <w:rPr>
        <w:sz w:val="16"/>
        <w:szCs w:val="16"/>
      </w:rPr>
      <w:t xml:space="preserve"> Street West, Meadow Lake, SK   S9X 1B4 · Ph (306) 236-5614 · Fax (306) 236-3922</w:t>
    </w:r>
  </w:p>
  <w:p w14:paraId="6E56228F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South Office · Box 456, Marshall, SK   S0M 1R0 · Ph (306) 387-1200 · Fax (306) 387-1204</w:t>
    </w:r>
  </w:p>
  <w:p w14:paraId="7978BD82" w14:textId="77777777" w:rsidR="00154AA4" w:rsidRPr="000863B2" w:rsidRDefault="00154AA4" w:rsidP="00154AA4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Turtleford Office · Box 280, Turtleford, SK   S0M 2Y0 · Ph (306) 845-2150 · Fax (306) 845-3392</w:t>
    </w:r>
  </w:p>
  <w:bookmarkEnd w:id="0"/>
  <w:bookmarkEnd w:id="1"/>
  <w:p w14:paraId="280B2448" w14:textId="77777777" w:rsidR="00A3681E" w:rsidRPr="00154AA4" w:rsidRDefault="00A3681E" w:rsidP="002731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2379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5059D2F1" w14:textId="77777777" w:rsidR="00A3681E" w:rsidRPr="000863B2" w:rsidRDefault="00A3681E" w:rsidP="00B174B3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Meadow Lake Office · 525 5</w:t>
    </w:r>
    <w:r w:rsidRPr="000863B2">
      <w:rPr>
        <w:sz w:val="16"/>
        <w:szCs w:val="16"/>
        <w:vertAlign w:val="superscript"/>
      </w:rPr>
      <w:t>th</w:t>
    </w:r>
    <w:r w:rsidRPr="000863B2">
      <w:rPr>
        <w:sz w:val="16"/>
        <w:szCs w:val="16"/>
      </w:rPr>
      <w:t xml:space="preserve"> Street West, Meadow Lake, SK   S9X 1B4 · Ph (306) 236-5614 · Fax (306) 236-3922</w:t>
    </w:r>
  </w:p>
  <w:p w14:paraId="20FE364D" w14:textId="77777777" w:rsidR="00A3681E" w:rsidRPr="000863B2" w:rsidRDefault="00A3681E" w:rsidP="00CA3ABD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South Office · Box 456, Marshall, SK   S0M 1R0 · Ph (306) 387-1200 · Fax (306) 387-1204</w:t>
    </w:r>
  </w:p>
  <w:p w14:paraId="5375FE24" w14:textId="77777777" w:rsidR="00A3681E" w:rsidRPr="000863B2" w:rsidRDefault="00A3681E" w:rsidP="00B174B3">
    <w:pPr>
      <w:pStyle w:val="Footer"/>
      <w:jc w:val="right"/>
      <w:rPr>
        <w:sz w:val="16"/>
        <w:szCs w:val="16"/>
      </w:rPr>
    </w:pPr>
    <w:r w:rsidRPr="000863B2">
      <w:rPr>
        <w:sz w:val="16"/>
        <w:szCs w:val="16"/>
      </w:rPr>
      <w:t>Turtleford Office · Box 280, Turtleford, SK   S0M 2Y0 · Ph (306) 845-2150 · Fax (306) 845-3392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6702" w14:textId="77777777" w:rsidR="00D24965" w:rsidRDefault="00D24965">
      <w:r>
        <w:separator/>
      </w:r>
    </w:p>
  </w:footnote>
  <w:footnote w:type="continuationSeparator" w:id="0">
    <w:p w14:paraId="0363BD29" w14:textId="77777777" w:rsidR="00D24965" w:rsidRDefault="00D2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20A3" w14:textId="15097736" w:rsidR="007E0544" w:rsidRPr="00A46BBA" w:rsidRDefault="002818C5" w:rsidP="007E0544">
    <w:pPr>
      <w:rPr>
        <w:rFonts w:ascii="Franklin Gothic Demi" w:hAnsi="Franklin Gothic Demi"/>
        <w:bCs/>
        <w:color w:val="0063A4"/>
        <w:sz w:val="32"/>
        <w:szCs w:val="32"/>
        <w:lang w:val="en-CA"/>
      </w:rPr>
    </w:pPr>
    <w:r w:rsidRPr="00E6788B">
      <w:rPr>
        <w:noProof/>
        <w:color w:val="0063A4"/>
        <w:sz w:val="32"/>
        <w:szCs w:val="32"/>
      </w:rPr>
      <w:drawing>
        <wp:anchor distT="0" distB="0" distL="114300" distR="114300" simplePos="0" relativeHeight="251657728" behindDoc="0" locked="0" layoutInCell="1" allowOverlap="1" wp14:anchorId="45BA6ABA" wp14:editId="605D1BDE">
          <wp:simplePos x="0" y="0"/>
          <wp:positionH relativeFrom="column">
            <wp:posOffset>4498340</wp:posOffset>
          </wp:positionH>
          <wp:positionV relativeFrom="paragraph">
            <wp:posOffset>-208915</wp:posOffset>
          </wp:positionV>
          <wp:extent cx="1459865" cy="4914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F0">
      <w:rPr>
        <w:rFonts w:ascii="Franklin Gothic Demi" w:hAnsi="Franklin Gothic Demi"/>
        <w:bCs/>
        <w:color w:val="0063A4"/>
        <w:sz w:val="32"/>
        <w:szCs w:val="32"/>
        <w:lang w:val="en-CA"/>
      </w:rPr>
      <w:t>May</w:t>
    </w:r>
    <w:r w:rsidR="00A77D18">
      <w:rPr>
        <w:rFonts w:ascii="Franklin Gothic Demi" w:hAnsi="Franklin Gothic Demi"/>
        <w:bCs/>
        <w:color w:val="0063A4"/>
        <w:sz w:val="32"/>
        <w:szCs w:val="32"/>
        <w:lang w:val="en-CA"/>
      </w:rPr>
      <w:t xml:space="preserve"> </w:t>
    </w:r>
    <w:r w:rsidR="003873C7">
      <w:rPr>
        <w:rFonts w:ascii="Franklin Gothic Demi" w:hAnsi="Franklin Gothic Demi"/>
        <w:bCs/>
        <w:color w:val="0063A4"/>
        <w:sz w:val="32"/>
        <w:szCs w:val="32"/>
        <w:lang w:val="en-CA"/>
      </w:rPr>
      <w:t>Board</w:t>
    </w:r>
    <w:r w:rsidR="00E6788B" w:rsidRPr="00E6788B">
      <w:rPr>
        <w:rFonts w:ascii="Franklin Gothic Demi" w:hAnsi="Franklin Gothic Demi"/>
        <w:bCs/>
        <w:color w:val="0063A4"/>
        <w:sz w:val="32"/>
        <w:szCs w:val="32"/>
        <w:lang w:val="en-CA"/>
      </w:rPr>
      <w:t xml:space="preserve"> </w:t>
    </w:r>
    <w:r w:rsidR="005C78B6">
      <w:rPr>
        <w:rFonts w:ascii="Franklin Gothic Demi" w:hAnsi="Franklin Gothic Demi"/>
        <w:bCs/>
        <w:color w:val="0063A4"/>
        <w:sz w:val="32"/>
        <w:szCs w:val="32"/>
        <w:lang w:val="en-CA"/>
      </w:rPr>
      <w:t>Highlight</w:t>
    </w:r>
    <w:r w:rsidR="00A77D18">
      <w:rPr>
        <w:rFonts w:ascii="Franklin Gothic Demi" w:hAnsi="Franklin Gothic Demi"/>
        <w:bCs/>
        <w:color w:val="0063A4"/>
        <w:sz w:val="32"/>
        <w:szCs w:val="32"/>
        <w:lang w:val="en-CA"/>
      </w:rPr>
      <w:t>s</w:t>
    </w:r>
  </w:p>
  <w:p w14:paraId="622BE27B" w14:textId="77777777" w:rsidR="008247DE" w:rsidRDefault="008247DE" w:rsidP="007E0544">
    <w:pPr>
      <w:pStyle w:val="Header"/>
      <w:tabs>
        <w:tab w:val="left" w:pos="1881"/>
        <w:tab w:val="right" w:pos="9360"/>
      </w:tabs>
      <w:rPr>
        <w:sz w:val="12"/>
        <w:szCs w:val="12"/>
      </w:rPr>
    </w:pPr>
  </w:p>
  <w:p w14:paraId="489C7DA5" w14:textId="77777777" w:rsidR="008247DE" w:rsidRPr="009107C1" w:rsidRDefault="008247DE" w:rsidP="00154AA4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368D1189" w14:textId="77777777" w:rsidR="00154AA4" w:rsidRDefault="0015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954" w14:textId="653D9840" w:rsidR="00A3681E" w:rsidRDefault="00154AA4" w:rsidP="00154AA4">
    <w:pPr>
      <w:pStyle w:val="Header"/>
      <w:tabs>
        <w:tab w:val="left" w:pos="1881"/>
        <w:tab w:val="right" w:pos="9360"/>
      </w:tabs>
    </w:pPr>
    <w:r>
      <w:tab/>
    </w:r>
    <w:r>
      <w:tab/>
    </w:r>
    <w:r>
      <w:tab/>
    </w:r>
    <w:r w:rsidR="002818C5">
      <w:rPr>
        <w:noProof/>
      </w:rPr>
      <w:drawing>
        <wp:inline distT="0" distB="0" distL="0" distR="0" wp14:anchorId="1B9D406F" wp14:editId="229FBDB5">
          <wp:extent cx="2146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2AB3B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57DFF00B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D7E"/>
    <w:multiLevelType w:val="hybridMultilevel"/>
    <w:tmpl w:val="BA1E9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888"/>
    <w:multiLevelType w:val="hybridMultilevel"/>
    <w:tmpl w:val="13A8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D4D00"/>
    <w:multiLevelType w:val="hybridMultilevel"/>
    <w:tmpl w:val="5DA29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4024C"/>
    <w:multiLevelType w:val="hybridMultilevel"/>
    <w:tmpl w:val="91DE7D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C074A4"/>
    <w:multiLevelType w:val="hybridMultilevel"/>
    <w:tmpl w:val="1054E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90C5C"/>
    <w:multiLevelType w:val="hybridMultilevel"/>
    <w:tmpl w:val="B2FA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131078">
    <w:abstractNumId w:val="5"/>
  </w:num>
  <w:num w:numId="2" w16cid:durableId="1540118624">
    <w:abstractNumId w:val="4"/>
  </w:num>
  <w:num w:numId="3" w16cid:durableId="2082168509">
    <w:abstractNumId w:val="1"/>
  </w:num>
  <w:num w:numId="4" w16cid:durableId="378865209">
    <w:abstractNumId w:val="2"/>
  </w:num>
  <w:num w:numId="5" w16cid:durableId="374088028">
    <w:abstractNumId w:val="3"/>
  </w:num>
  <w:num w:numId="6" w16cid:durableId="16104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C5"/>
    <w:rsid w:val="000030E6"/>
    <w:rsid w:val="000076B8"/>
    <w:rsid w:val="000201AB"/>
    <w:rsid w:val="000211DA"/>
    <w:rsid w:val="00023D03"/>
    <w:rsid w:val="00025E2E"/>
    <w:rsid w:val="00033011"/>
    <w:rsid w:val="00033FF7"/>
    <w:rsid w:val="0003610B"/>
    <w:rsid w:val="00036A5F"/>
    <w:rsid w:val="00051504"/>
    <w:rsid w:val="00053CBE"/>
    <w:rsid w:val="00055332"/>
    <w:rsid w:val="00056A5B"/>
    <w:rsid w:val="00072A8D"/>
    <w:rsid w:val="000753AE"/>
    <w:rsid w:val="000852F5"/>
    <w:rsid w:val="000863B2"/>
    <w:rsid w:val="00096F39"/>
    <w:rsid w:val="000B2691"/>
    <w:rsid w:val="000B63F9"/>
    <w:rsid w:val="000D4446"/>
    <w:rsid w:val="000D62E9"/>
    <w:rsid w:val="000E56CF"/>
    <w:rsid w:val="000E6007"/>
    <w:rsid w:val="000F6233"/>
    <w:rsid w:val="00102D83"/>
    <w:rsid w:val="001061EE"/>
    <w:rsid w:val="0010630D"/>
    <w:rsid w:val="00110BD4"/>
    <w:rsid w:val="001212EF"/>
    <w:rsid w:val="00133DE3"/>
    <w:rsid w:val="00144C05"/>
    <w:rsid w:val="00145740"/>
    <w:rsid w:val="00147901"/>
    <w:rsid w:val="00154AA4"/>
    <w:rsid w:val="001559A5"/>
    <w:rsid w:val="001570D0"/>
    <w:rsid w:val="00157649"/>
    <w:rsid w:val="0016591D"/>
    <w:rsid w:val="0016736F"/>
    <w:rsid w:val="00171118"/>
    <w:rsid w:val="00176417"/>
    <w:rsid w:val="001773FB"/>
    <w:rsid w:val="001846F0"/>
    <w:rsid w:val="00196CBF"/>
    <w:rsid w:val="001A5456"/>
    <w:rsid w:val="001B3BE7"/>
    <w:rsid w:val="001C0109"/>
    <w:rsid w:val="001C5FC5"/>
    <w:rsid w:val="001C64CC"/>
    <w:rsid w:val="001E29B5"/>
    <w:rsid w:val="001E4B5F"/>
    <w:rsid w:val="001F00ED"/>
    <w:rsid w:val="001F4E12"/>
    <w:rsid w:val="001F6324"/>
    <w:rsid w:val="00203631"/>
    <w:rsid w:val="00215955"/>
    <w:rsid w:val="00215EC5"/>
    <w:rsid w:val="0022300D"/>
    <w:rsid w:val="002258B6"/>
    <w:rsid w:val="00234459"/>
    <w:rsid w:val="00234489"/>
    <w:rsid w:val="00241F60"/>
    <w:rsid w:val="002462E8"/>
    <w:rsid w:val="00253B5B"/>
    <w:rsid w:val="00255C7D"/>
    <w:rsid w:val="002565F0"/>
    <w:rsid w:val="002731AF"/>
    <w:rsid w:val="00273CCB"/>
    <w:rsid w:val="00274922"/>
    <w:rsid w:val="00275700"/>
    <w:rsid w:val="002818C5"/>
    <w:rsid w:val="002839D2"/>
    <w:rsid w:val="002858E2"/>
    <w:rsid w:val="0028739F"/>
    <w:rsid w:val="002877EB"/>
    <w:rsid w:val="0029127B"/>
    <w:rsid w:val="00291B38"/>
    <w:rsid w:val="00292DE9"/>
    <w:rsid w:val="00296186"/>
    <w:rsid w:val="002A1CB5"/>
    <w:rsid w:val="002A31CC"/>
    <w:rsid w:val="002A58FD"/>
    <w:rsid w:val="002A69E8"/>
    <w:rsid w:val="002A712C"/>
    <w:rsid w:val="002B13F6"/>
    <w:rsid w:val="002B30DB"/>
    <w:rsid w:val="002B37FB"/>
    <w:rsid w:val="002B41F0"/>
    <w:rsid w:val="002B66D2"/>
    <w:rsid w:val="002C4759"/>
    <w:rsid w:val="002D0856"/>
    <w:rsid w:val="002E4810"/>
    <w:rsid w:val="002E5C14"/>
    <w:rsid w:val="003001ED"/>
    <w:rsid w:val="0030023A"/>
    <w:rsid w:val="00315FAF"/>
    <w:rsid w:val="00317588"/>
    <w:rsid w:val="00322764"/>
    <w:rsid w:val="00333D55"/>
    <w:rsid w:val="003414EA"/>
    <w:rsid w:val="00344EF3"/>
    <w:rsid w:val="00346912"/>
    <w:rsid w:val="00354ABF"/>
    <w:rsid w:val="00360FA1"/>
    <w:rsid w:val="00365605"/>
    <w:rsid w:val="00367774"/>
    <w:rsid w:val="00371B9D"/>
    <w:rsid w:val="003724F5"/>
    <w:rsid w:val="003730AB"/>
    <w:rsid w:val="003803E2"/>
    <w:rsid w:val="003873C7"/>
    <w:rsid w:val="003948D4"/>
    <w:rsid w:val="00396C78"/>
    <w:rsid w:val="00396D8E"/>
    <w:rsid w:val="00397545"/>
    <w:rsid w:val="003A46C8"/>
    <w:rsid w:val="003A7974"/>
    <w:rsid w:val="003B7D5E"/>
    <w:rsid w:val="003E7C5C"/>
    <w:rsid w:val="004001C2"/>
    <w:rsid w:val="00403D03"/>
    <w:rsid w:val="00405072"/>
    <w:rsid w:val="004062B7"/>
    <w:rsid w:val="00411D65"/>
    <w:rsid w:val="00416EC7"/>
    <w:rsid w:val="00423AB3"/>
    <w:rsid w:val="00435EDC"/>
    <w:rsid w:val="0044394E"/>
    <w:rsid w:val="00464D09"/>
    <w:rsid w:val="0047251A"/>
    <w:rsid w:val="0047689B"/>
    <w:rsid w:val="00480DF5"/>
    <w:rsid w:val="0048197D"/>
    <w:rsid w:val="00485C70"/>
    <w:rsid w:val="004906A1"/>
    <w:rsid w:val="0049633F"/>
    <w:rsid w:val="004A1633"/>
    <w:rsid w:val="004A4099"/>
    <w:rsid w:val="004B0C8F"/>
    <w:rsid w:val="004B2045"/>
    <w:rsid w:val="004B5176"/>
    <w:rsid w:val="004B5191"/>
    <w:rsid w:val="004C0FC2"/>
    <w:rsid w:val="004D203E"/>
    <w:rsid w:val="004F40F0"/>
    <w:rsid w:val="00502E41"/>
    <w:rsid w:val="00512572"/>
    <w:rsid w:val="00512B15"/>
    <w:rsid w:val="005151C5"/>
    <w:rsid w:val="0051579C"/>
    <w:rsid w:val="00516AEC"/>
    <w:rsid w:val="005221EC"/>
    <w:rsid w:val="00532661"/>
    <w:rsid w:val="00534E7A"/>
    <w:rsid w:val="00535D6F"/>
    <w:rsid w:val="00535E43"/>
    <w:rsid w:val="00540F50"/>
    <w:rsid w:val="0054762B"/>
    <w:rsid w:val="00557BC6"/>
    <w:rsid w:val="00577011"/>
    <w:rsid w:val="0058275F"/>
    <w:rsid w:val="00584071"/>
    <w:rsid w:val="00587646"/>
    <w:rsid w:val="005940C6"/>
    <w:rsid w:val="005A0489"/>
    <w:rsid w:val="005A7E16"/>
    <w:rsid w:val="005B0D78"/>
    <w:rsid w:val="005B72F7"/>
    <w:rsid w:val="005C2AB0"/>
    <w:rsid w:val="005C78B6"/>
    <w:rsid w:val="005E0E6F"/>
    <w:rsid w:val="005E7BF2"/>
    <w:rsid w:val="005F3891"/>
    <w:rsid w:val="005F45EF"/>
    <w:rsid w:val="005F6000"/>
    <w:rsid w:val="006005D0"/>
    <w:rsid w:val="00605F4F"/>
    <w:rsid w:val="00615808"/>
    <w:rsid w:val="00616798"/>
    <w:rsid w:val="00620F52"/>
    <w:rsid w:val="006249D3"/>
    <w:rsid w:val="006308F5"/>
    <w:rsid w:val="00635C5B"/>
    <w:rsid w:val="0064337F"/>
    <w:rsid w:val="00652CB0"/>
    <w:rsid w:val="00662538"/>
    <w:rsid w:val="006663E3"/>
    <w:rsid w:val="0067281F"/>
    <w:rsid w:val="00691EA9"/>
    <w:rsid w:val="006929CE"/>
    <w:rsid w:val="006933C2"/>
    <w:rsid w:val="00695E9E"/>
    <w:rsid w:val="006A1F1C"/>
    <w:rsid w:val="006A3336"/>
    <w:rsid w:val="006A6788"/>
    <w:rsid w:val="006B191F"/>
    <w:rsid w:val="006B1E7C"/>
    <w:rsid w:val="006B20D0"/>
    <w:rsid w:val="006B3CF4"/>
    <w:rsid w:val="006D7B7D"/>
    <w:rsid w:val="00702F04"/>
    <w:rsid w:val="00703D09"/>
    <w:rsid w:val="00704FD8"/>
    <w:rsid w:val="00705384"/>
    <w:rsid w:val="00723229"/>
    <w:rsid w:val="007254A7"/>
    <w:rsid w:val="0074697A"/>
    <w:rsid w:val="00747772"/>
    <w:rsid w:val="00750237"/>
    <w:rsid w:val="00765BDD"/>
    <w:rsid w:val="007758D1"/>
    <w:rsid w:val="007846A9"/>
    <w:rsid w:val="00785289"/>
    <w:rsid w:val="0079673F"/>
    <w:rsid w:val="007977B8"/>
    <w:rsid w:val="0079799A"/>
    <w:rsid w:val="007B2F74"/>
    <w:rsid w:val="007B434D"/>
    <w:rsid w:val="007B6F2A"/>
    <w:rsid w:val="007C37E2"/>
    <w:rsid w:val="007C3EB4"/>
    <w:rsid w:val="007D52B8"/>
    <w:rsid w:val="007D63BC"/>
    <w:rsid w:val="007D77FF"/>
    <w:rsid w:val="007E0544"/>
    <w:rsid w:val="007E6220"/>
    <w:rsid w:val="007F3783"/>
    <w:rsid w:val="007F6144"/>
    <w:rsid w:val="0080002E"/>
    <w:rsid w:val="00802EA5"/>
    <w:rsid w:val="00802FCE"/>
    <w:rsid w:val="00805E06"/>
    <w:rsid w:val="00810911"/>
    <w:rsid w:val="008125A7"/>
    <w:rsid w:val="00813712"/>
    <w:rsid w:val="00815CF9"/>
    <w:rsid w:val="008238ED"/>
    <w:rsid w:val="008247DE"/>
    <w:rsid w:val="008273DD"/>
    <w:rsid w:val="00831942"/>
    <w:rsid w:val="008411B6"/>
    <w:rsid w:val="00843FFA"/>
    <w:rsid w:val="008441A1"/>
    <w:rsid w:val="008511BB"/>
    <w:rsid w:val="0086137C"/>
    <w:rsid w:val="008622E1"/>
    <w:rsid w:val="008638A9"/>
    <w:rsid w:val="00865907"/>
    <w:rsid w:val="00870C36"/>
    <w:rsid w:val="00875633"/>
    <w:rsid w:val="00881B09"/>
    <w:rsid w:val="00881DE9"/>
    <w:rsid w:val="00887E58"/>
    <w:rsid w:val="00893A84"/>
    <w:rsid w:val="008943E1"/>
    <w:rsid w:val="0089560B"/>
    <w:rsid w:val="008A3054"/>
    <w:rsid w:val="008B0B35"/>
    <w:rsid w:val="008C0B50"/>
    <w:rsid w:val="008C68CB"/>
    <w:rsid w:val="008D29F0"/>
    <w:rsid w:val="008D6DD0"/>
    <w:rsid w:val="008E1E1E"/>
    <w:rsid w:val="008E4966"/>
    <w:rsid w:val="008F1EC3"/>
    <w:rsid w:val="008F2519"/>
    <w:rsid w:val="009015D5"/>
    <w:rsid w:val="00905CA2"/>
    <w:rsid w:val="009070B6"/>
    <w:rsid w:val="009107C1"/>
    <w:rsid w:val="00910EED"/>
    <w:rsid w:val="00912F5E"/>
    <w:rsid w:val="009135A2"/>
    <w:rsid w:val="00915DF5"/>
    <w:rsid w:val="009162E9"/>
    <w:rsid w:val="009227E2"/>
    <w:rsid w:val="00933CD6"/>
    <w:rsid w:val="00934D1B"/>
    <w:rsid w:val="009456EC"/>
    <w:rsid w:val="00946D2B"/>
    <w:rsid w:val="0095077D"/>
    <w:rsid w:val="00951337"/>
    <w:rsid w:val="0097303E"/>
    <w:rsid w:val="00976124"/>
    <w:rsid w:val="009806C9"/>
    <w:rsid w:val="0098420A"/>
    <w:rsid w:val="009845C7"/>
    <w:rsid w:val="00984CAB"/>
    <w:rsid w:val="00986382"/>
    <w:rsid w:val="009B1CA9"/>
    <w:rsid w:val="009B373C"/>
    <w:rsid w:val="009B3CBE"/>
    <w:rsid w:val="009C4A70"/>
    <w:rsid w:val="009D7B02"/>
    <w:rsid w:val="009E2C82"/>
    <w:rsid w:val="009E3FDB"/>
    <w:rsid w:val="009E6E47"/>
    <w:rsid w:val="009F4D8F"/>
    <w:rsid w:val="009F638E"/>
    <w:rsid w:val="009F69B8"/>
    <w:rsid w:val="00A0789D"/>
    <w:rsid w:val="00A13AC8"/>
    <w:rsid w:val="00A25B0E"/>
    <w:rsid w:val="00A3681E"/>
    <w:rsid w:val="00A41F2C"/>
    <w:rsid w:val="00A46BBA"/>
    <w:rsid w:val="00A512C7"/>
    <w:rsid w:val="00A51737"/>
    <w:rsid w:val="00A65DED"/>
    <w:rsid w:val="00A77D18"/>
    <w:rsid w:val="00A81719"/>
    <w:rsid w:val="00A86376"/>
    <w:rsid w:val="00A9341A"/>
    <w:rsid w:val="00A939D3"/>
    <w:rsid w:val="00A9468E"/>
    <w:rsid w:val="00AB24F6"/>
    <w:rsid w:val="00AB4CD4"/>
    <w:rsid w:val="00AB57D6"/>
    <w:rsid w:val="00AC34BE"/>
    <w:rsid w:val="00AC61C0"/>
    <w:rsid w:val="00AD0A00"/>
    <w:rsid w:val="00AD0BBC"/>
    <w:rsid w:val="00AD1CE4"/>
    <w:rsid w:val="00AE2EAA"/>
    <w:rsid w:val="00AE534C"/>
    <w:rsid w:val="00AF1D4E"/>
    <w:rsid w:val="00AF5D06"/>
    <w:rsid w:val="00AF7017"/>
    <w:rsid w:val="00B10225"/>
    <w:rsid w:val="00B10240"/>
    <w:rsid w:val="00B14FA4"/>
    <w:rsid w:val="00B174B3"/>
    <w:rsid w:val="00B17E58"/>
    <w:rsid w:val="00B313BF"/>
    <w:rsid w:val="00B33FA1"/>
    <w:rsid w:val="00B34190"/>
    <w:rsid w:val="00B34A40"/>
    <w:rsid w:val="00B44CD7"/>
    <w:rsid w:val="00B53D9A"/>
    <w:rsid w:val="00B600DD"/>
    <w:rsid w:val="00B652DA"/>
    <w:rsid w:val="00B6745C"/>
    <w:rsid w:val="00B70EDC"/>
    <w:rsid w:val="00B71686"/>
    <w:rsid w:val="00B71985"/>
    <w:rsid w:val="00B7532F"/>
    <w:rsid w:val="00B81672"/>
    <w:rsid w:val="00B85126"/>
    <w:rsid w:val="00B93A8D"/>
    <w:rsid w:val="00BA42E1"/>
    <w:rsid w:val="00BB023E"/>
    <w:rsid w:val="00BB4C28"/>
    <w:rsid w:val="00BB55EB"/>
    <w:rsid w:val="00BB698C"/>
    <w:rsid w:val="00BB7662"/>
    <w:rsid w:val="00BB77CC"/>
    <w:rsid w:val="00BC5D23"/>
    <w:rsid w:val="00BD14F9"/>
    <w:rsid w:val="00BD3F1F"/>
    <w:rsid w:val="00BF1837"/>
    <w:rsid w:val="00BF2274"/>
    <w:rsid w:val="00BF65C0"/>
    <w:rsid w:val="00C01DC8"/>
    <w:rsid w:val="00C02F69"/>
    <w:rsid w:val="00C175C4"/>
    <w:rsid w:val="00C248CC"/>
    <w:rsid w:val="00C27375"/>
    <w:rsid w:val="00C4628B"/>
    <w:rsid w:val="00C471A9"/>
    <w:rsid w:val="00C50406"/>
    <w:rsid w:val="00C508E8"/>
    <w:rsid w:val="00C572B1"/>
    <w:rsid w:val="00C602EA"/>
    <w:rsid w:val="00C61D32"/>
    <w:rsid w:val="00C666EC"/>
    <w:rsid w:val="00C677F0"/>
    <w:rsid w:val="00C72147"/>
    <w:rsid w:val="00C74502"/>
    <w:rsid w:val="00C76A0D"/>
    <w:rsid w:val="00C86BA7"/>
    <w:rsid w:val="00CA1324"/>
    <w:rsid w:val="00CA3ABD"/>
    <w:rsid w:val="00CA595A"/>
    <w:rsid w:val="00CA5A2A"/>
    <w:rsid w:val="00CB0A2E"/>
    <w:rsid w:val="00CB15EF"/>
    <w:rsid w:val="00CB2774"/>
    <w:rsid w:val="00CB5C3F"/>
    <w:rsid w:val="00CC57E2"/>
    <w:rsid w:val="00CD1195"/>
    <w:rsid w:val="00CD1836"/>
    <w:rsid w:val="00CD236D"/>
    <w:rsid w:val="00CD3917"/>
    <w:rsid w:val="00CD4D6B"/>
    <w:rsid w:val="00CE084D"/>
    <w:rsid w:val="00CE6A38"/>
    <w:rsid w:val="00CF6E54"/>
    <w:rsid w:val="00D01C61"/>
    <w:rsid w:val="00D05E9A"/>
    <w:rsid w:val="00D060A1"/>
    <w:rsid w:val="00D16207"/>
    <w:rsid w:val="00D21AC3"/>
    <w:rsid w:val="00D236F3"/>
    <w:rsid w:val="00D24965"/>
    <w:rsid w:val="00D37A63"/>
    <w:rsid w:val="00D46606"/>
    <w:rsid w:val="00D473A0"/>
    <w:rsid w:val="00D56AD9"/>
    <w:rsid w:val="00D8101C"/>
    <w:rsid w:val="00D87066"/>
    <w:rsid w:val="00DA514E"/>
    <w:rsid w:val="00DA524F"/>
    <w:rsid w:val="00DA58C7"/>
    <w:rsid w:val="00DB242A"/>
    <w:rsid w:val="00DB4313"/>
    <w:rsid w:val="00DB6048"/>
    <w:rsid w:val="00DC2267"/>
    <w:rsid w:val="00DC35F9"/>
    <w:rsid w:val="00DC7235"/>
    <w:rsid w:val="00DD0772"/>
    <w:rsid w:val="00DD4C10"/>
    <w:rsid w:val="00DD60F0"/>
    <w:rsid w:val="00DE5328"/>
    <w:rsid w:val="00DE6893"/>
    <w:rsid w:val="00DF4E76"/>
    <w:rsid w:val="00DF7571"/>
    <w:rsid w:val="00E04CA5"/>
    <w:rsid w:val="00E06973"/>
    <w:rsid w:val="00E10B78"/>
    <w:rsid w:val="00E11449"/>
    <w:rsid w:val="00E22288"/>
    <w:rsid w:val="00E3357F"/>
    <w:rsid w:val="00E350AF"/>
    <w:rsid w:val="00E540E3"/>
    <w:rsid w:val="00E5411F"/>
    <w:rsid w:val="00E553A1"/>
    <w:rsid w:val="00E616C9"/>
    <w:rsid w:val="00E6718D"/>
    <w:rsid w:val="00E6788B"/>
    <w:rsid w:val="00E70E84"/>
    <w:rsid w:val="00E84364"/>
    <w:rsid w:val="00E8747B"/>
    <w:rsid w:val="00E90A98"/>
    <w:rsid w:val="00E91837"/>
    <w:rsid w:val="00E9452F"/>
    <w:rsid w:val="00E95F13"/>
    <w:rsid w:val="00E96FB7"/>
    <w:rsid w:val="00EA10FF"/>
    <w:rsid w:val="00EA2EF9"/>
    <w:rsid w:val="00EA4723"/>
    <w:rsid w:val="00EB6516"/>
    <w:rsid w:val="00EB6A67"/>
    <w:rsid w:val="00EC2038"/>
    <w:rsid w:val="00EC62F3"/>
    <w:rsid w:val="00EE2C68"/>
    <w:rsid w:val="00EE403D"/>
    <w:rsid w:val="00EF0197"/>
    <w:rsid w:val="00F027AD"/>
    <w:rsid w:val="00F125F4"/>
    <w:rsid w:val="00F2142F"/>
    <w:rsid w:val="00F264E3"/>
    <w:rsid w:val="00F329AF"/>
    <w:rsid w:val="00F3645D"/>
    <w:rsid w:val="00F40340"/>
    <w:rsid w:val="00F40E6D"/>
    <w:rsid w:val="00F51FD5"/>
    <w:rsid w:val="00F536CE"/>
    <w:rsid w:val="00F62F16"/>
    <w:rsid w:val="00F64A97"/>
    <w:rsid w:val="00F76881"/>
    <w:rsid w:val="00F76F96"/>
    <w:rsid w:val="00F81A01"/>
    <w:rsid w:val="00F822A9"/>
    <w:rsid w:val="00F8614D"/>
    <w:rsid w:val="00F92EC1"/>
    <w:rsid w:val="00FB407C"/>
    <w:rsid w:val="00FB66D7"/>
    <w:rsid w:val="00FB7C52"/>
    <w:rsid w:val="00FC7D3F"/>
    <w:rsid w:val="00FD7024"/>
    <w:rsid w:val="00FE09B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96DFD"/>
  <w15:chartTrackingRefBased/>
  <w15:docId w15:val="{4CF6CFD1-4FFA-48A5-BF27-56B8148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E0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102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in.Harman\OneDrive%20-%20Northwest%20School%20Division\Templates\NWSD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717657299F240893959C6E6ADDB15" ma:contentTypeVersion="1" ma:contentTypeDescription="Create a new document." ma:contentTypeScope="" ma:versionID="0ff6a7add0f941a86a87171e4a4379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FFFBF-3B03-4F68-89BC-77A56F3D722B}"/>
</file>

<file path=customXml/itemProps2.xml><?xml version="1.0" encoding="utf-8"?>
<ds:datastoreItem xmlns:ds="http://schemas.openxmlformats.org/officeDocument/2006/customXml" ds:itemID="{0996BCAD-0065-4171-8DA8-7C2B5762AB3D}"/>
</file>

<file path=customXml/itemProps3.xml><?xml version="1.0" encoding="utf-8"?>
<ds:datastoreItem xmlns:ds="http://schemas.openxmlformats.org/officeDocument/2006/customXml" ds:itemID="{42003CCD-27CF-405D-9502-844D3CCD34C2}"/>
</file>

<file path=docProps/app.xml><?xml version="1.0" encoding="utf-8"?>
<Properties xmlns="http://schemas.openxmlformats.org/officeDocument/2006/extended-properties" xmlns:vt="http://schemas.openxmlformats.org/officeDocument/2006/docPropsVTypes">
  <Template>NWSD Letterhead Template</Template>
  <TotalTime>397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Harman</dc:creator>
  <cp:keywords/>
  <cp:lastModifiedBy>Kaitlin Harman</cp:lastModifiedBy>
  <cp:revision>43</cp:revision>
  <cp:lastPrinted>2005-12-06T14:48:00Z</cp:lastPrinted>
  <dcterms:created xsi:type="dcterms:W3CDTF">2023-05-11T16:02:00Z</dcterms:created>
  <dcterms:modified xsi:type="dcterms:W3CDTF">2023-05-16T22:07:00Z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0x0101005F3717657299F240893959C6E6ADDB15</vt:lpwstr>
  </property>
</Properties>
</file>